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4F535" w14:textId="5D466591" w:rsidR="00267C26" w:rsidRDefault="0037759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2EBC047" wp14:editId="1231D60A">
                <wp:simplePos x="0" y="0"/>
                <wp:positionH relativeFrom="column">
                  <wp:posOffset>2108835</wp:posOffset>
                </wp:positionH>
                <wp:positionV relativeFrom="paragraph">
                  <wp:posOffset>1488440</wp:posOffset>
                </wp:positionV>
                <wp:extent cx="685800" cy="1143000"/>
                <wp:effectExtent l="0" t="25400" r="25400" b="25400"/>
                <wp:wrapTopAndBottom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upArrowCallout">
                          <a:avLst>
                            <a:gd name="adj1" fmla="val 0"/>
                            <a:gd name="adj2" fmla="val 25000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970B6" w14:textId="4979A18A" w:rsidR="001577E4" w:rsidRDefault="001577E4" w:rsidP="00CF5A86">
                            <w:r>
                              <w:t xml:space="preserve">Marcus </w:t>
                            </w:r>
                            <w:r w:rsidR="0037759E">
                              <w:t>joins the legions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9" o:spid="_x0000_s1026" type="#_x0000_t79" style="position:absolute;left:0;text-align:left;margin-left:166.05pt;margin-top:117.2pt;width:54pt;height:9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" adj=",,4320,10800">
                <v:textbox>
                  <w:txbxContent>
                    <w:p w14:paraId="0DE970B6" w14:textId="4979A18A" w:rsidR="001577E4" w:rsidRDefault="001577E4" w:rsidP="00CF5A86">
                      <w:r>
                        <w:t xml:space="preserve">Marcus </w:t>
                      </w:r>
                      <w:r w:rsidR="0037759E">
                        <w:t>joins the legions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5FBE02" wp14:editId="70B35CBD">
                <wp:simplePos x="0" y="0"/>
                <wp:positionH relativeFrom="column">
                  <wp:posOffset>1423035</wp:posOffset>
                </wp:positionH>
                <wp:positionV relativeFrom="paragraph">
                  <wp:posOffset>1488440</wp:posOffset>
                </wp:positionV>
                <wp:extent cx="571500" cy="1257300"/>
                <wp:effectExtent l="0" t="25400" r="38100" b="38100"/>
                <wp:wrapTopAndBottom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2573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14D59" w14:textId="77777777" w:rsidR="001577E4" w:rsidRDefault="001577E4">
                            <w:r>
                              <w:t>Birth of Annia in Britain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79" style="position:absolute;left:0;text-align:left;margin-left:112.05pt;margin-top:117.2pt;width:4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" adj=",,3273">
                <v:textbox>
                  <w:txbxContent>
                    <w:p w14:paraId="29714D59" w14:textId="77777777" w:rsidR="001577E4" w:rsidRDefault="001577E4">
                      <w:r>
                        <w:t>Birth of Annia in Britain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C06BF12" wp14:editId="3CAC88B1">
                <wp:simplePos x="0" y="0"/>
                <wp:positionH relativeFrom="column">
                  <wp:posOffset>5423535</wp:posOffset>
                </wp:positionH>
                <wp:positionV relativeFrom="paragraph">
                  <wp:posOffset>-797560</wp:posOffset>
                </wp:positionV>
                <wp:extent cx="1143000" cy="2057400"/>
                <wp:effectExtent l="0" t="0" r="25400" b="50800"/>
                <wp:wrapTopAndBottom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94447" w14:textId="39569847" w:rsidR="0037759E" w:rsidRDefault="0037759E" w:rsidP="0037759E">
                            <w:r>
                              <w:t xml:space="preserve">Claudius </w:t>
                            </w:r>
                            <w:r>
                              <w:t>marries his niece, Agrippina the younger.</w:t>
                            </w:r>
                          </w:p>
                          <w:p w14:paraId="3E756954" w14:textId="195FF718" w:rsidR="0037759E" w:rsidRDefault="0037759E" w:rsidP="0037759E">
                            <w:r>
                              <w:t>Claudius expels Jews and Christians from 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0,0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8" o:spid="_x0000_s1028" type="#_x0000_t80" style="position:absolute;left:0;text-align:left;margin-left:427.05pt;margin-top:-62.75pt;width:90pt;height:16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">
                <v:textbox>
                  <w:txbxContent>
                    <w:p w14:paraId="14D94447" w14:textId="39569847" w:rsidR="0037759E" w:rsidRDefault="0037759E" w:rsidP="0037759E">
                      <w:r>
                        <w:t xml:space="preserve">Claudius </w:t>
                      </w:r>
                      <w:r>
                        <w:t>marries his niece, Agrippina the younger.</w:t>
                      </w:r>
                    </w:p>
                    <w:p w14:paraId="3E756954" w14:textId="195FF718" w:rsidR="0037759E" w:rsidRDefault="0037759E" w:rsidP="0037759E">
                      <w:r>
                        <w:t>Claudius expels Jews and Christians from Rome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86BA9A" wp14:editId="77D5A7E1">
                <wp:simplePos x="0" y="0"/>
                <wp:positionH relativeFrom="column">
                  <wp:posOffset>-62865</wp:posOffset>
                </wp:positionH>
                <wp:positionV relativeFrom="paragraph">
                  <wp:posOffset>1259840</wp:posOffset>
                </wp:positionV>
                <wp:extent cx="8229600" cy="228600"/>
                <wp:effectExtent l="0" t="0" r="25400" b="2540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89"/>
                              <w:gridCol w:w="1646"/>
                              <w:gridCol w:w="1708"/>
                              <w:gridCol w:w="1708"/>
                              <w:gridCol w:w="1490"/>
                              <w:gridCol w:w="1490"/>
                            </w:tblGrid>
                            <w:tr w:rsidR="0037759E" w14:paraId="7588014E" w14:textId="79AA245F" w:rsidTr="00C85430">
                              <w:tc>
                                <w:tcPr>
                                  <w:tcW w:w="1589" w:type="dxa"/>
                                  <w:vAlign w:val="center"/>
                                </w:tcPr>
                                <w:p w14:paraId="5A437640" w14:textId="4212050A" w:rsidR="0037759E" w:rsidRDefault="0037759E">
                                  <w:pPr>
                                    <w:spacing w:after="0"/>
                                  </w:pPr>
                                  <w:r>
                                    <w:t xml:space="preserve">54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BC</w:t>
                                  </w:r>
                                  <w:r>
                                    <w:t xml:space="preserve">                       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691C6378" w14:textId="6B9A437A" w:rsidR="0037759E" w:rsidRDefault="0037759E">
                                  <w:pPr>
                                    <w:spacing w:after="0"/>
                                  </w:pPr>
                                  <w:r>
                                    <w:t xml:space="preserve"> 12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AD</w:t>
                                  </w:r>
                                  <w:r>
                                    <w:t xml:space="preserve">      21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vAlign w:val="center"/>
                                </w:tcPr>
                                <w:p w14:paraId="0120D3DB" w14:textId="24A8C57B" w:rsidR="0037759E" w:rsidRDefault="0037759E">
                                  <w:pPr>
                                    <w:spacing w:after="0"/>
                                  </w:pPr>
                                  <w:r>
                                    <w:t xml:space="preserve">    29            30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vAlign w:val="center"/>
                                </w:tcPr>
                                <w:p w14:paraId="636C2331" w14:textId="50C905CB" w:rsidR="0037759E" w:rsidRDefault="0037759E">
                                  <w:pPr>
                                    <w:spacing w:after="0"/>
                                  </w:pPr>
                                  <w:r>
                                    <w:t>39                    42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14:paraId="468EF634" w14:textId="4AF02319" w:rsidR="0037759E" w:rsidRDefault="0037759E">
                                  <w:pPr>
                                    <w:spacing w:after="0"/>
                                  </w:pPr>
                                  <w:r>
                                    <w:t xml:space="preserve">                    43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0F4246AD" w14:textId="40B135E5" w:rsidR="0037759E" w:rsidRDefault="0037759E">
                                  <w:pPr>
                                    <w:spacing w:after="0"/>
                                  </w:pPr>
                                  <w:r>
                                    <w:t xml:space="preserve">                     49</w:t>
                                  </w:r>
                                </w:p>
                              </w:tc>
                            </w:tr>
                          </w:tbl>
                          <w:p w14:paraId="7DA6F40F" w14:textId="5A965574" w:rsidR="001577E4" w:rsidRDefault="0037759E">
                            <w:r>
                              <w:t xml:space="preserve">    </w:t>
                            </w:r>
                            <w:proofErr w:type="gramStart"/>
                            <w:r w:rsidR="001577E4">
                              <w:t>4343  43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4.9pt;margin-top:99.2pt;width:9in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" fillcolor="#cfc"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89"/>
                        <w:gridCol w:w="1646"/>
                        <w:gridCol w:w="1708"/>
                        <w:gridCol w:w="1708"/>
                        <w:gridCol w:w="1490"/>
                        <w:gridCol w:w="1490"/>
                      </w:tblGrid>
                      <w:tr w:rsidR="0037759E" w14:paraId="7588014E" w14:textId="79AA245F" w:rsidTr="00C85430">
                        <w:tc>
                          <w:tcPr>
                            <w:tcW w:w="1589" w:type="dxa"/>
                            <w:vAlign w:val="center"/>
                          </w:tcPr>
                          <w:p w14:paraId="5A437640" w14:textId="4212050A" w:rsidR="0037759E" w:rsidRDefault="0037759E">
                            <w:pPr>
                              <w:spacing w:after="0"/>
                            </w:pPr>
                            <w:r>
                              <w:t xml:space="preserve">54 </w:t>
                            </w:r>
                            <w:r>
                              <w:rPr>
                                <w:color w:val="FF0000"/>
                              </w:rPr>
                              <w:t>BC</w:t>
                            </w:r>
                            <w:r>
                              <w:t xml:space="preserve">                       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691C6378" w14:textId="6B9A437A" w:rsidR="0037759E" w:rsidRDefault="0037759E">
                            <w:pPr>
                              <w:spacing w:after="0"/>
                            </w:pPr>
                            <w:r>
                              <w:t xml:space="preserve"> 12 </w:t>
                            </w:r>
                            <w:r>
                              <w:rPr>
                                <w:color w:val="FF0000"/>
                              </w:rPr>
                              <w:t>AD</w:t>
                            </w:r>
                            <w:r>
                              <w:t xml:space="preserve">      21</w:t>
                            </w:r>
                          </w:p>
                        </w:tc>
                        <w:tc>
                          <w:tcPr>
                            <w:tcW w:w="1708" w:type="dxa"/>
                            <w:vAlign w:val="center"/>
                          </w:tcPr>
                          <w:p w14:paraId="0120D3DB" w14:textId="24A8C57B" w:rsidR="0037759E" w:rsidRDefault="0037759E">
                            <w:pPr>
                              <w:spacing w:after="0"/>
                            </w:pPr>
                            <w:r>
                              <w:t xml:space="preserve">    29            30</w:t>
                            </w:r>
                          </w:p>
                        </w:tc>
                        <w:tc>
                          <w:tcPr>
                            <w:tcW w:w="1708" w:type="dxa"/>
                            <w:vAlign w:val="center"/>
                          </w:tcPr>
                          <w:p w14:paraId="636C2331" w14:textId="50C905CB" w:rsidR="0037759E" w:rsidRDefault="0037759E">
                            <w:pPr>
                              <w:spacing w:after="0"/>
                            </w:pPr>
                            <w:r>
                              <w:t>39                    42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14:paraId="468EF634" w14:textId="4AF02319" w:rsidR="0037759E" w:rsidRDefault="0037759E">
                            <w:pPr>
                              <w:spacing w:after="0"/>
                            </w:pPr>
                            <w:r>
                              <w:t xml:space="preserve">                    43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14:paraId="0F4246AD" w14:textId="40B135E5" w:rsidR="0037759E" w:rsidRDefault="0037759E">
                            <w:pPr>
                              <w:spacing w:after="0"/>
                            </w:pPr>
                            <w:r>
                              <w:t xml:space="preserve">                     49</w:t>
                            </w:r>
                          </w:p>
                        </w:tc>
                      </w:tr>
                    </w:tbl>
                    <w:p w14:paraId="7DA6F40F" w14:textId="5A965574" w:rsidR="001577E4" w:rsidRDefault="0037759E">
                      <w:r>
                        <w:t xml:space="preserve">    </w:t>
                      </w:r>
                      <w:proofErr w:type="gramStart"/>
                      <w:r w:rsidR="001577E4">
                        <w:t>4343  43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E3B6BBF" wp14:editId="7D93889D">
                <wp:simplePos x="0" y="0"/>
                <wp:positionH relativeFrom="column">
                  <wp:posOffset>622935</wp:posOffset>
                </wp:positionH>
                <wp:positionV relativeFrom="paragraph">
                  <wp:posOffset>1488440</wp:posOffset>
                </wp:positionV>
                <wp:extent cx="800100" cy="1257300"/>
                <wp:effectExtent l="0" t="25400" r="38100" b="38100"/>
                <wp:wrapTopAndBottom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2573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EEA7" w14:textId="23650B7E" w:rsidR="0037759E" w:rsidRDefault="0037759E" w:rsidP="0037759E">
                            <w:r>
                              <w:t xml:space="preserve">Birth </w:t>
                            </w:r>
                            <w:proofErr w:type="gramStart"/>
                            <w:r>
                              <w:t>of  Marcus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 xml:space="preserve">in </w:t>
                            </w:r>
                            <w:r>
                              <w:t>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79" style="position:absolute;left:0;text-align:left;margin-left:49.05pt;margin-top:117.2pt;width:63pt;height:9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" adj=",,4582">
                <v:textbox>
                  <w:txbxContent>
                    <w:p w14:paraId="4472EEA7" w14:textId="23650B7E" w:rsidR="0037759E" w:rsidRDefault="0037759E" w:rsidP="0037759E">
                      <w:r>
                        <w:t xml:space="preserve">Birth </w:t>
                      </w:r>
                      <w:proofErr w:type="gramStart"/>
                      <w:r>
                        <w:t>of  Marcus</w:t>
                      </w:r>
                      <w:proofErr w:type="gramEnd"/>
                      <w:r>
                        <w:t xml:space="preserve"> </w:t>
                      </w:r>
                      <w:r>
                        <w:t xml:space="preserve">in </w:t>
                      </w:r>
                      <w:r>
                        <w:t>Rome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005B3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E57F5A" wp14:editId="1EFEFDDB">
                <wp:simplePos x="0" y="0"/>
                <wp:positionH relativeFrom="column">
                  <wp:posOffset>3709035</wp:posOffset>
                </wp:positionH>
                <wp:positionV relativeFrom="paragraph">
                  <wp:posOffset>-454660</wp:posOffset>
                </wp:positionV>
                <wp:extent cx="914400" cy="1714500"/>
                <wp:effectExtent l="0" t="0" r="25400" b="63500"/>
                <wp:wrapTopAndBottom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A1136" w14:textId="332B3ED3" w:rsidR="001577E4" w:rsidRDefault="001577E4" w:rsidP="00691667">
                            <w:proofErr w:type="gramStart"/>
                            <w:r>
                              <w:t>Caligula murdered by the Praetorian Guard</w:t>
                            </w:r>
                            <w:proofErr w:type="gramEnd"/>
                            <w:r>
                              <w:t xml:space="preserve">, </w:t>
                            </w:r>
                            <w:proofErr w:type="gramStart"/>
                            <w:r>
                              <w:t>Claudius made Emperor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80" style="position:absolute;left:0;text-align:left;margin-left:292.05pt;margin-top:-35.75pt;width:1in;height:1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" adj=",,18144">
                <v:textbox>
                  <w:txbxContent>
                    <w:p w14:paraId="210A1136" w14:textId="332B3ED3" w:rsidR="001577E4" w:rsidRDefault="001577E4" w:rsidP="00691667">
                      <w:proofErr w:type="gramStart"/>
                      <w:r>
                        <w:t>Caligula murdered by the Praetorian Guard</w:t>
                      </w:r>
                      <w:proofErr w:type="gramEnd"/>
                      <w:r>
                        <w:t xml:space="preserve">, </w:t>
                      </w:r>
                      <w:proofErr w:type="gramStart"/>
                      <w:r>
                        <w:t>Claudius made Emperor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9166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6454FB4" wp14:editId="3147A504">
                <wp:simplePos x="0" y="0"/>
                <wp:positionH relativeFrom="column">
                  <wp:posOffset>4623435</wp:posOffset>
                </wp:positionH>
                <wp:positionV relativeFrom="paragraph">
                  <wp:posOffset>231140</wp:posOffset>
                </wp:positionV>
                <wp:extent cx="914400" cy="1028700"/>
                <wp:effectExtent l="0" t="0" r="25400" b="63500"/>
                <wp:wrapTopAndBottom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82DFD" w14:textId="0476C0B6" w:rsidR="001577E4" w:rsidRDefault="001577E4" w:rsidP="00BA6B23">
                            <w:r>
                              <w:t>Claudius invades Britain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80" style="position:absolute;left:0;text-align:left;margin-left:364.05pt;margin-top:18.2pt;width:1in;height:8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" adj=",,15840">
                <v:textbox>
                  <w:txbxContent>
                    <w:p w14:paraId="78282DFD" w14:textId="0476C0B6" w:rsidR="001577E4" w:rsidRDefault="001577E4" w:rsidP="00BA6B23">
                      <w:r>
                        <w:t>Claudius invades Britain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28B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A1541BB" wp14:editId="5BDC3BE7">
                <wp:simplePos x="0" y="0"/>
                <wp:positionH relativeFrom="column">
                  <wp:posOffset>3023235</wp:posOffset>
                </wp:positionH>
                <wp:positionV relativeFrom="paragraph">
                  <wp:posOffset>1488440</wp:posOffset>
                </wp:positionV>
                <wp:extent cx="800100" cy="1600200"/>
                <wp:effectExtent l="0" t="25400" r="38100" b="2540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600200"/>
                        </a:xfrm>
                        <a:prstGeom prst="upArrowCallout">
                          <a:avLst>
                            <a:gd name="adj1" fmla="val 0"/>
                            <a:gd name="adj2" fmla="val 25000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BB05D" w14:textId="25267730" w:rsidR="001577E4" w:rsidRDefault="001577E4" w:rsidP="00BA6B23">
                            <w:r>
                              <w:t>Annia marries Janius and moves to 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79" style="position:absolute;left:0;text-align:left;margin-left:238.05pt;margin-top:117.2pt;width:63pt;height:12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" adj=",,,10800">
                <v:textbox>
                  <w:txbxContent>
                    <w:p w14:paraId="25FBB05D" w14:textId="25267730" w:rsidR="001577E4" w:rsidRDefault="001577E4" w:rsidP="00BA6B23">
                      <w:r>
                        <w:t>Annia marries Janius and moves to Rome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28B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3F396D" wp14:editId="23B83916">
                <wp:simplePos x="0" y="0"/>
                <wp:positionH relativeFrom="column">
                  <wp:posOffset>2451735</wp:posOffset>
                </wp:positionH>
                <wp:positionV relativeFrom="paragraph">
                  <wp:posOffset>-340360</wp:posOffset>
                </wp:positionV>
                <wp:extent cx="914400" cy="1600200"/>
                <wp:effectExtent l="0" t="0" r="25400" b="50800"/>
                <wp:wrapTopAndBottom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6002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79C60" w14:textId="77777777" w:rsidR="001577E4" w:rsidRDefault="001577E4" w:rsidP="007451E6">
                            <w:r>
                              <w:t>Probable date of crucifixion of Jesus Christ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80" style="position:absolute;left:0;text-align:left;margin-left:193.05pt;margin-top:-26.75pt;width:1in;height:12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" adj=",,17897">
                <v:textbox>
                  <w:txbxContent>
                    <w:p w14:paraId="5EF79C60" w14:textId="77777777" w:rsidR="001577E4" w:rsidRDefault="001577E4" w:rsidP="007451E6">
                      <w:r>
                        <w:t>Probable date of crucifixion of Jesus Christ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005B3">
        <w:rPr>
          <w:noProof/>
        </w:rPr>
        <w:t xml:space="preserve"> </w:t>
      </w:r>
      <w:bookmarkStart w:id="0" w:name="_GoBack"/>
      <w:bookmarkEnd w:id="0"/>
      <w:r w:rsidR="001403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EA04BA" wp14:editId="4FC462AF">
                <wp:simplePos x="0" y="0"/>
                <wp:positionH relativeFrom="column">
                  <wp:posOffset>-177165</wp:posOffset>
                </wp:positionH>
                <wp:positionV relativeFrom="paragraph">
                  <wp:posOffset>2540</wp:posOffset>
                </wp:positionV>
                <wp:extent cx="685800" cy="1257300"/>
                <wp:effectExtent l="0" t="0" r="25400" b="63500"/>
                <wp:wrapTopAndBottom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09C9" w14:textId="77777777" w:rsidR="001577E4" w:rsidRDefault="001577E4">
                            <w:r>
                              <w:t>Julius Caesar invades Britain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80" style="position:absolute;left:0;text-align:left;margin-left:-13.9pt;margin-top:.2pt;width:5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" adj=",,18065">
                <v:textbox>
                  <w:txbxContent>
                    <w:p w14:paraId="232509C9" w14:textId="77777777" w:rsidR="001577E4" w:rsidRDefault="001577E4">
                      <w:r>
                        <w:t>Julius Caesar invades Britain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403A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0AAB04" wp14:editId="6AEBEC50">
                <wp:simplePos x="0" y="0"/>
                <wp:positionH relativeFrom="column">
                  <wp:posOffset>2108835</wp:posOffset>
                </wp:positionH>
                <wp:positionV relativeFrom="paragraph">
                  <wp:posOffset>-1143000</wp:posOffset>
                </wp:positionV>
                <wp:extent cx="3823335" cy="574040"/>
                <wp:effectExtent l="0" t="0" r="12065" b="1016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7903F" w14:textId="7A4394A5" w:rsidR="001577E4" w:rsidRPr="001403A4" w:rsidRDefault="001577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Rome and Britain </w:t>
                            </w:r>
                            <w:r w:rsidR="0037759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54 BC to 49 AD</w:t>
                            </w:r>
                            <w:r w:rsidRPr="001403A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36" type="#_x0000_t202" style="position:absolute;left:0;text-align:left;margin-left:166.05pt;margin-top:-89.95pt;width:301.05pt;height:4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" stroked="f">
                <v:textbox>
                  <w:txbxContent>
                    <w:p w14:paraId="0A07903F" w14:textId="7A4394A5" w:rsidR="001577E4" w:rsidRPr="001403A4" w:rsidRDefault="001577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Rome and Britain </w:t>
                      </w:r>
                      <w:r w:rsidR="0037759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54 BC to 49 AD</w:t>
                      </w:r>
                      <w:r w:rsidRPr="001403A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7C26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A4"/>
    <w:rsid w:val="00137027"/>
    <w:rsid w:val="001403A4"/>
    <w:rsid w:val="001411D0"/>
    <w:rsid w:val="001577E4"/>
    <w:rsid w:val="00171539"/>
    <w:rsid w:val="00200BBD"/>
    <w:rsid w:val="00267C26"/>
    <w:rsid w:val="0037759E"/>
    <w:rsid w:val="006047BC"/>
    <w:rsid w:val="00691667"/>
    <w:rsid w:val="007451E6"/>
    <w:rsid w:val="00861112"/>
    <w:rsid w:val="0087464E"/>
    <w:rsid w:val="00BA6B23"/>
    <w:rsid w:val="00BE28B7"/>
    <w:rsid w:val="00C44418"/>
    <w:rsid w:val="00CB49BD"/>
    <w:rsid w:val="00CF5A86"/>
    <w:rsid w:val="00F0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C2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9E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9E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c_:5l_3tsp96vq0_xx1xhxcgpjc0000gn:T:TC02807175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0FD5F2-1729-4EAA-9472-F53860F1F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TC028071759991</Template>
  <TotalTime>73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</dc:title>
  <dc:creator>Milinda Stephenson</dc:creator>
  <cp:keywords/>
  <cp:lastModifiedBy>Milinda Stephenson</cp:lastModifiedBy>
  <cp:revision>6</cp:revision>
  <cp:lastPrinted>2001-05-29T19:59:00Z</cp:lastPrinted>
  <dcterms:created xsi:type="dcterms:W3CDTF">2012-10-19T17:14:00Z</dcterms:created>
  <dcterms:modified xsi:type="dcterms:W3CDTF">2012-10-19T19:44:00Z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